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AAA6DED" w:rsidR="008D5B2A" w:rsidRDefault="008D5B2A" w:rsidP="00162928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162928">
              <w:t>3</w:t>
            </w:r>
            <w:bookmarkStart w:id="0" w:name="_GoBack"/>
            <w:bookmarkEnd w:id="0"/>
            <w:r w:rsidR="00BB51DE">
              <w:t>/</w:t>
            </w:r>
            <w:r w:rsidR="00162928">
              <w:t>4</w:t>
            </w:r>
            <w:r w:rsidR="00BB51DE">
              <w:t>/20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2928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232DD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B51DE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2B05-1BAA-4562-B688-98A12B3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2019-08-09T16:54:00Z</cp:lastPrinted>
  <dcterms:created xsi:type="dcterms:W3CDTF">2020-02-28T17:53:00Z</dcterms:created>
  <dcterms:modified xsi:type="dcterms:W3CDTF">2020-02-28T17:53:00Z</dcterms:modified>
</cp:coreProperties>
</file>